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4" w:rsidRDefault="0022456C" w:rsidP="0022456C">
      <w:pPr>
        <w:jc w:val="center"/>
        <w:rPr>
          <w:b/>
          <w:u w:val="single"/>
        </w:rPr>
      </w:pPr>
      <w:r w:rsidRPr="0022456C">
        <w:rPr>
          <w:b/>
          <w:u w:val="single"/>
        </w:rPr>
        <w:t>S</w:t>
      </w:r>
      <w:r w:rsidR="00CB66CD">
        <w:rPr>
          <w:b/>
          <w:u w:val="single"/>
        </w:rPr>
        <w:t>OLICITUD DE PERTENENCIA AL GEDEAS</w:t>
      </w:r>
    </w:p>
    <w:p w:rsidR="0022456C" w:rsidRPr="0022456C" w:rsidRDefault="000643BA" w:rsidP="0022456C">
      <w:pPr>
        <w:jc w:val="center"/>
        <w:rPr>
          <w:b/>
          <w:u w:val="single"/>
        </w:rPr>
      </w:pPr>
      <w:r>
        <w:rPr>
          <w:b/>
          <w:u w:val="single"/>
        </w:rPr>
        <w:t>(R</w:t>
      </w:r>
      <w:r w:rsidR="0022456C">
        <w:rPr>
          <w:b/>
          <w:u w:val="single"/>
        </w:rPr>
        <w:t>ellene líneas de puntos)</w:t>
      </w:r>
    </w:p>
    <w:p w:rsidR="007E2184" w:rsidRDefault="007E2184" w:rsidP="007E2184"/>
    <w:tbl>
      <w:tblPr>
        <w:tblStyle w:val="Tablaconcuadrcula"/>
        <w:tblW w:w="0" w:type="auto"/>
        <w:tblLook w:val="04A0"/>
      </w:tblPr>
      <w:tblGrid>
        <w:gridCol w:w="2881"/>
        <w:gridCol w:w="5591"/>
      </w:tblGrid>
      <w:tr w:rsidR="007E2184" w:rsidTr="007E2184">
        <w:tc>
          <w:tcPr>
            <w:tcW w:w="2881" w:type="dxa"/>
          </w:tcPr>
          <w:p w:rsidR="007E2184" w:rsidRDefault="007E2184" w:rsidP="007E2184">
            <w:r>
              <w:t xml:space="preserve">Nombre y apellidos  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c>
          <w:tcPr>
            <w:tcW w:w="2881" w:type="dxa"/>
          </w:tcPr>
          <w:p w:rsidR="007E2184" w:rsidRDefault="007E2184" w:rsidP="00511A35">
            <w:r>
              <w:t xml:space="preserve">Número de académico </w:t>
            </w:r>
            <w:r w:rsidR="00511A35">
              <w:t>AEDV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c>
          <w:tcPr>
            <w:tcW w:w="2881" w:type="dxa"/>
          </w:tcPr>
          <w:p w:rsidR="007E2184" w:rsidRDefault="007E2184" w:rsidP="007E2184">
            <w:r>
              <w:t>Lugar de trabajo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c>
          <w:tcPr>
            <w:tcW w:w="2881" w:type="dxa"/>
          </w:tcPr>
          <w:p w:rsidR="007E2184" w:rsidRDefault="007E2184" w:rsidP="007E2184">
            <w:r>
              <w:t>Cor</w:t>
            </w:r>
            <w:r w:rsidR="00511A35">
              <w:t>r</w:t>
            </w:r>
            <w:r>
              <w:t>eo electrónico en uso</w:t>
            </w:r>
          </w:p>
        </w:tc>
        <w:tc>
          <w:tcPr>
            <w:tcW w:w="5591" w:type="dxa"/>
          </w:tcPr>
          <w:p w:rsidR="007E2184" w:rsidRDefault="007E2184" w:rsidP="007E2184"/>
        </w:tc>
      </w:tr>
    </w:tbl>
    <w:p w:rsidR="007E2184" w:rsidRDefault="007E2184" w:rsidP="007E2184"/>
    <w:p w:rsidR="00EB16F2" w:rsidRDefault="0022456C" w:rsidP="0022456C">
      <w:pPr>
        <w:pStyle w:val="Textosinformato"/>
        <w:jc w:val="both"/>
      </w:pPr>
      <w:r>
        <w:t xml:space="preserve">Según reglamento </w:t>
      </w:r>
      <w:r w:rsidR="00511A35">
        <w:t xml:space="preserve">del Grupo Español de </w:t>
      </w:r>
      <w:r w:rsidR="00CB66CD">
        <w:t xml:space="preserve">Dermatología en las Enfermedades Autoinmunes y Sistémicas (GEDEAS) </w:t>
      </w:r>
      <w:r>
        <w:t>p</w:t>
      </w:r>
      <w:r w:rsidR="00EB16F2">
        <w:t xml:space="preserve">ara acceder como miembro, se deberá demostrar </w:t>
      </w:r>
      <w:r>
        <w:t xml:space="preserve">la capacitación </w:t>
      </w:r>
      <w:r w:rsidR="00EB16F2">
        <w:t>en el estudio de</w:t>
      </w:r>
      <w:r w:rsidR="001F6BF9">
        <w:t xml:space="preserve"> ésta área cumpliendo al menos 1 de los siguientes 3</w:t>
      </w:r>
      <w:r w:rsidR="00EB16F2">
        <w:t xml:space="preserve"> requisitos:</w:t>
      </w:r>
    </w:p>
    <w:p w:rsidR="00511A35" w:rsidRDefault="00511A35" w:rsidP="0022456C">
      <w:pPr>
        <w:pStyle w:val="Textosinformato"/>
        <w:jc w:val="both"/>
      </w:pPr>
    </w:p>
    <w:p w:rsidR="000E28CD" w:rsidRDefault="000E28CD" w:rsidP="0022456C">
      <w:pPr>
        <w:pStyle w:val="Textosinformato"/>
        <w:ind w:left="720"/>
        <w:jc w:val="both"/>
      </w:pPr>
    </w:p>
    <w:p w:rsidR="00EB16F2" w:rsidRDefault="001F6BF9" w:rsidP="0022456C">
      <w:pPr>
        <w:pStyle w:val="Textosinformato"/>
        <w:numPr>
          <w:ilvl w:val="0"/>
          <w:numId w:val="1"/>
        </w:numPr>
        <w:jc w:val="both"/>
      </w:pPr>
      <w:r>
        <w:t>Haber presentado al menos 2</w:t>
      </w:r>
      <w:r w:rsidR="00EB16F2">
        <w:t xml:space="preserve"> veces en el</w:t>
      </w:r>
      <w:r>
        <w:t xml:space="preserve"> GEDEAS</w:t>
      </w:r>
      <w:r w:rsidR="00EB16F2">
        <w:t xml:space="preserve">, en </w:t>
      </w:r>
      <w:r>
        <w:t>un periodo no superior a 5 años, y una vez finalizado el periodo de formación MIR</w:t>
      </w:r>
      <w:r w:rsidR="00EB16F2">
        <w:t xml:space="preserve"> </w:t>
      </w:r>
    </w:p>
    <w:p w:rsidR="000E28CD" w:rsidRDefault="000E28CD" w:rsidP="0022456C">
      <w:pPr>
        <w:pStyle w:val="Textosinformato"/>
        <w:ind w:left="720"/>
        <w:jc w:val="both"/>
      </w:pPr>
    </w:p>
    <w:p w:rsidR="000E28CD" w:rsidRDefault="000643BA" w:rsidP="0022456C">
      <w:pPr>
        <w:pStyle w:val="Textosinformato"/>
        <w:ind w:left="720"/>
        <w:jc w:val="both"/>
      </w:pPr>
      <w:r>
        <w:t>Comunicaciones presentadas: Título, Autores, Evento y F</w:t>
      </w:r>
      <w:r w:rsidR="000E28CD">
        <w:t>echa</w:t>
      </w:r>
    </w:p>
    <w:p w:rsidR="001F6BF9" w:rsidRDefault="001F6BF9" w:rsidP="0022456C">
      <w:pPr>
        <w:pStyle w:val="Textosinformato"/>
        <w:ind w:left="720"/>
        <w:jc w:val="both"/>
      </w:pP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1F6BF9" w:rsidRDefault="001F6BF9" w:rsidP="0022456C">
      <w:pPr>
        <w:pStyle w:val="Textosinformato"/>
        <w:ind w:left="720"/>
        <w:jc w:val="both"/>
      </w:pP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0E28CD" w:rsidRDefault="000E28CD" w:rsidP="0022456C">
      <w:pPr>
        <w:pStyle w:val="Textosinformato"/>
        <w:jc w:val="both"/>
      </w:pPr>
    </w:p>
    <w:p w:rsidR="001F6BF9" w:rsidRDefault="001F6BF9" w:rsidP="0022456C">
      <w:pPr>
        <w:pStyle w:val="Textosinformato"/>
        <w:numPr>
          <w:ilvl w:val="0"/>
          <w:numId w:val="1"/>
        </w:numPr>
        <w:jc w:val="both"/>
      </w:pPr>
      <w:r>
        <w:t>Ser responsable de una Unidad Monográfica de Enfermedades Autoinmunes o Sistémicas, o su equivalente, certificado por el Jefe de Servicio o Unidad, y por la Dirección Médica del Centro.</w:t>
      </w:r>
    </w:p>
    <w:p w:rsidR="001F6BF9" w:rsidRDefault="001F6BF9" w:rsidP="001F6BF9">
      <w:pPr>
        <w:pStyle w:val="Textosinformato"/>
        <w:ind w:left="360"/>
        <w:jc w:val="both"/>
      </w:pPr>
      <w:r>
        <w:t xml:space="preserve"> </w:t>
      </w:r>
    </w:p>
    <w:p w:rsidR="00EB16F2" w:rsidRDefault="00EB16F2" w:rsidP="0022456C">
      <w:pPr>
        <w:pStyle w:val="Textosinformato"/>
        <w:numPr>
          <w:ilvl w:val="0"/>
          <w:numId w:val="1"/>
        </w:numPr>
        <w:jc w:val="both"/>
      </w:pPr>
      <w:r>
        <w:t xml:space="preserve">Haber realizado 3 publicaciones en revistas científicas, </w:t>
      </w:r>
      <w:r w:rsidR="001F6BF9">
        <w:t>o haber comunicado 3 veces en reuniones científicas diferentes del GEDEAS, cuyo contenido sea el del campo de interés del grupo</w:t>
      </w:r>
      <w:r>
        <w:t>, en un periodo no superior a 5 años</w:t>
      </w:r>
      <w:r w:rsidR="001F6BF9">
        <w:t>, y una vez finalizado el periodo de formación MIR</w:t>
      </w:r>
      <w:r>
        <w:t xml:space="preserve">. </w:t>
      </w:r>
    </w:p>
    <w:p w:rsidR="000E28CD" w:rsidRDefault="00394525" w:rsidP="0022456C">
      <w:pPr>
        <w:pStyle w:val="Textosinformato"/>
        <w:jc w:val="both"/>
      </w:pPr>
      <w:r>
        <w:t xml:space="preserve"> </w:t>
      </w:r>
    </w:p>
    <w:p w:rsidR="00394525" w:rsidRDefault="000643BA" w:rsidP="0022456C">
      <w:pPr>
        <w:pStyle w:val="Textosinformato"/>
        <w:ind w:left="720"/>
        <w:jc w:val="both"/>
      </w:pPr>
      <w:r>
        <w:t>Publicaciones: Título, Autores, Revista y A</w:t>
      </w:r>
      <w:r w:rsidR="00394525">
        <w:t xml:space="preserve">ño. </w:t>
      </w:r>
    </w:p>
    <w:p w:rsidR="001F6BF9" w:rsidRDefault="001F6BF9" w:rsidP="0022456C">
      <w:pPr>
        <w:pStyle w:val="Textosinformato"/>
        <w:ind w:left="720"/>
        <w:jc w:val="both"/>
      </w:pP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1F6BF9" w:rsidRDefault="001F6BF9" w:rsidP="0022456C">
      <w:pPr>
        <w:pStyle w:val="Textosinformato"/>
        <w:ind w:left="720"/>
        <w:jc w:val="both"/>
      </w:pP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1F6BF9" w:rsidRDefault="001F6BF9" w:rsidP="0022456C">
      <w:pPr>
        <w:pStyle w:val="Textosinformato"/>
        <w:ind w:left="720"/>
        <w:jc w:val="both"/>
      </w:pPr>
    </w:p>
    <w:p w:rsidR="001F6BF9" w:rsidRDefault="001F6BF9" w:rsidP="0022456C">
      <w:pPr>
        <w:pStyle w:val="Textosinformato"/>
        <w:ind w:left="720"/>
        <w:jc w:val="both"/>
      </w:pPr>
      <w:r>
        <w:t>…………………………………</w:t>
      </w:r>
    </w:p>
    <w:p w:rsidR="00394525" w:rsidRDefault="00394525" w:rsidP="0022456C">
      <w:pPr>
        <w:pStyle w:val="Textosinformato"/>
        <w:ind w:left="720"/>
        <w:jc w:val="both"/>
      </w:pPr>
    </w:p>
    <w:p w:rsidR="00394525" w:rsidRDefault="000643BA" w:rsidP="0022456C">
      <w:pPr>
        <w:pStyle w:val="Textosinformato"/>
        <w:ind w:left="720"/>
        <w:jc w:val="both"/>
      </w:pPr>
      <w:r>
        <w:t>Comunicaciones presentadas: Título, Autores, Evento y F</w:t>
      </w:r>
      <w:r w:rsidR="00394525">
        <w:t>echa</w:t>
      </w:r>
    </w:p>
    <w:p w:rsidR="001F6BF9" w:rsidRDefault="001F6BF9" w:rsidP="0022456C">
      <w:pPr>
        <w:pStyle w:val="Textosinformato"/>
        <w:ind w:left="720"/>
        <w:jc w:val="both"/>
      </w:pP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1F6BF9" w:rsidRDefault="001F6BF9" w:rsidP="0022456C">
      <w:pPr>
        <w:pStyle w:val="Textosinformato"/>
        <w:ind w:left="720"/>
        <w:jc w:val="both"/>
      </w:pP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1F6BF9" w:rsidRDefault="001F6BF9" w:rsidP="0022456C">
      <w:pPr>
        <w:pStyle w:val="Textosinformato"/>
        <w:ind w:left="720"/>
        <w:jc w:val="both"/>
      </w:pPr>
    </w:p>
    <w:p w:rsidR="001F6BF9" w:rsidRDefault="001F6BF9" w:rsidP="0022456C">
      <w:pPr>
        <w:pStyle w:val="Textosinformato"/>
        <w:ind w:left="720"/>
        <w:jc w:val="both"/>
      </w:pPr>
      <w:r>
        <w:t>…………………………………</w:t>
      </w:r>
    </w:p>
    <w:p w:rsidR="000E28CD" w:rsidRDefault="000E28CD" w:rsidP="001F6BF9">
      <w:pPr>
        <w:pStyle w:val="Textosinformato"/>
        <w:jc w:val="both"/>
      </w:pPr>
    </w:p>
    <w:sectPr w:rsidR="000E28CD" w:rsidSect="004C3C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F9" w:rsidRDefault="001F6BF9" w:rsidP="00511A35">
      <w:r>
        <w:separator/>
      </w:r>
    </w:p>
  </w:endnote>
  <w:endnote w:type="continuationSeparator" w:id="0">
    <w:p w:rsidR="001F6BF9" w:rsidRDefault="001F6BF9" w:rsidP="0051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9" w:rsidRDefault="001F6BF9">
    <w:pPr>
      <w:pStyle w:val="Piedepgina"/>
    </w:pPr>
    <w:r>
      <w:t xml:space="preserve">Renombrar archivo con apellido y nombre del solicitante y Enviar a </w:t>
    </w:r>
    <w:hyperlink r:id="rId1" w:history="1">
      <w:r w:rsidRPr="0097497C">
        <w:rPr>
          <w:rStyle w:val="Hipervnculo"/>
        </w:rPr>
        <w:t>ricardosuarezfernandez@gmail.com</w:t>
      </w:r>
    </w:hyperlink>
    <w:r>
      <w:t xml:space="preserve"> (Secretario) y/o </w:t>
    </w:r>
    <w:hyperlink r:id="rId2" w:history="1">
      <w:r w:rsidRPr="0097497C">
        <w:rPr>
          <w:rStyle w:val="Hipervnculo"/>
        </w:rPr>
        <w:t>ibielsa.germanstrias@gencat.cat</w:t>
      </w:r>
    </w:hyperlink>
    <w:r>
      <w:t xml:space="preserve"> (Coordinador)</w:t>
    </w:r>
  </w:p>
  <w:p w:rsidR="001F6BF9" w:rsidRDefault="001F6B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F9" w:rsidRDefault="001F6BF9" w:rsidP="00511A35">
      <w:r>
        <w:separator/>
      </w:r>
    </w:p>
  </w:footnote>
  <w:footnote w:type="continuationSeparator" w:id="0">
    <w:p w:rsidR="001F6BF9" w:rsidRDefault="001F6BF9" w:rsidP="00511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F" w:rsidRDefault="00DB46EF">
    <w:pPr>
      <w:pStyle w:val="Encabezado"/>
    </w:pPr>
    <w:r>
      <w:t xml:space="preserve">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152525" cy="37696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27" cy="381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05B"/>
    <w:multiLevelType w:val="hybridMultilevel"/>
    <w:tmpl w:val="884E9D9A"/>
    <w:lvl w:ilvl="0" w:tplc="23E0C176">
      <w:numFmt w:val="bullet"/>
      <w:lvlText w:val="•"/>
      <w:lvlJc w:val="left"/>
      <w:pPr>
        <w:ind w:left="1065" w:hanging="705"/>
      </w:pPr>
      <w:rPr>
        <w:rFonts w:ascii="Consolas" w:eastAsiaTheme="minorHAnsi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2BEA"/>
    <w:multiLevelType w:val="hybridMultilevel"/>
    <w:tmpl w:val="CA048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2456C"/>
    <w:rsid w:val="00032D0D"/>
    <w:rsid w:val="000643BA"/>
    <w:rsid w:val="000E28CD"/>
    <w:rsid w:val="000E70D9"/>
    <w:rsid w:val="00133DD4"/>
    <w:rsid w:val="001F6BF9"/>
    <w:rsid w:val="0022456C"/>
    <w:rsid w:val="00387A8E"/>
    <w:rsid w:val="00393BFF"/>
    <w:rsid w:val="00394525"/>
    <w:rsid w:val="003A6F53"/>
    <w:rsid w:val="003F497A"/>
    <w:rsid w:val="004C3C60"/>
    <w:rsid w:val="004D271E"/>
    <w:rsid w:val="00511A35"/>
    <w:rsid w:val="00630D84"/>
    <w:rsid w:val="006335CF"/>
    <w:rsid w:val="007E2184"/>
    <w:rsid w:val="00982596"/>
    <w:rsid w:val="00A002A2"/>
    <w:rsid w:val="00B00156"/>
    <w:rsid w:val="00B679EA"/>
    <w:rsid w:val="00B9326C"/>
    <w:rsid w:val="00CB5152"/>
    <w:rsid w:val="00CB66CD"/>
    <w:rsid w:val="00D65296"/>
    <w:rsid w:val="00DB46EF"/>
    <w:rsid w:val="00E5787D"/>
    <w:rsid w:val="00E9106B"/>
    <w:rsid w:val="00EB0E8A"/>
    <w:rsid w:val="00EB16F2"/>
    <w:rsid w:val="00F8319A"/>
    <w:rsid w:val="00F84C2F"/>
    <w:rsid w:val="00F9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B16F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6F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7E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A35"/>
  </w:style>
  <w:style w:type="paragraph" w:styleId="Piedepgina">
    <w:name w:val="footer"/>
    <w:basedOn w:val="Normal"/>
    <w:link w:val="PiedepginaCar"/>
    <w:uiPriority w:val="99"/>
    <w:unhideWhenUsed/>
    <w:rsid w:val="00511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A35"/>
  </w:style>
  <w:style w:type="character" w:styleId="Hipervnculo">
    <w:name w:val="Hyperlink"/>
    <w:basedOn w:val="Fuentedeprrafopredeter"/>
    <w:uiPriority w:val="99"/>
    <w:unhideWhenUsed/>
    <w:rsid w:val="00D65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ielsa.germanstrias@gencat.cat" TargetMode="External"/><Relationship Id="rId1" Type="http://schemas.openxmlformats.org/officeDocument/2006/relationships/hyperlink" Target="mailto:ricardosuarezfernand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rmulario%20GEDE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GEDEI</Template>
  <TotalTime>39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dermato</cp:lastModifiedBy>
  <cp:revision>9</cp:revision>
  <dcterms:created xsi:type="dcterms:W3CDTF">2015-12-28T19:26:00Z</dcterms:created>
  <dcterms:modified xsi:type="dcterms:W3CDTF">2016-12-13T12:31:00Z</dcterms:modified>
</cp:coreProperties>
</file>